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BE9" w:rsidRDefault="00381B99">
      <w:pPr>
        <w:spacing w:before="240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2531110</wp:posOffset>
                </wp:positionH>
                <wp:positionV relativeFrom="paragraph">
                  <wp:posOffset>353060</wp:posOffset>
                </wp:positionV>
                <wp:extent cx="631825" cy="721995"/>
                <wp:effectExtent l="0" t="0" r="0" b="0"/>
                <wp:wrapNone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825" cy="721995"/>
                        </a:xfrm>
                        <a:custGeom>
                          <a:avLst/>
                          <a:gdLst>
                            <a:gd name="T0" fmla="*/ 0 w 20000"/>
                            <a:gd name="T1" fmla="*/ 19033 h 20000"/>
                            <a:gd name="T2" fmla="*/ 20 w 20000"/>
                            <a:gd name="T3" fmla="*/ 19015 h 20000"/>
                            <a:gd name="T4" fmla="*/ 1106 w 20000"/>
                            <a:gd name="T5" fmla="*/ 16711 h 20000"/>
                            <a:gd name="T6" fmla="*/ 2693 w 20000"/>
                            <a:gd name="T7" fmla="*/ 11135 h 20000"/>
                            <a:gd name="T8" fmla="*/ 6492 w 20000"/>
                            <a:gd name="T9" fmla="*/ 5576 h 20000"/>
                            <a:gd name="T10" fmla="*/ 7598 w 20000"/>
                            <a:gd name="T11" fmla="*/ 2339 h 20000"/>
                            <a:gd name="T12" fmla="*/ 10834 w 20000"/>
                            <a:gd name="T13" fmla="*/ 2814 h 20000"/>
                            <a:gd name="T14" fmla="*/ 14070 w 20000"/>
                            <a:gd name="T15" fmla="*/ 0 h 20000"/>
                            <a:gd name="T16" fmla="*/ 16201 w 20000"/>
                            <a:gd name="T17" fmla="*/ 2339 h 20000"/>
                            <a:gd name="T18" fmla="*/ 18412 w 20000"/>
                            <a:gd name="T19" fmla="*/ 6983 h 20000"/>
                            <a:gd name="T20" fmla="*/ 19980 w 20000"/>
                            <a:gd name="T21" fmla="*/ 8848 h 20000"/>
                            <a:gd name="T22" fmla="*/ 17849 w 20000"/>
                            <a:gd name="T23" fmla="*/ 10202 h 20000"/>
                            <a:gd name="T24" fmla="*/ 17307 w 20000"/>
                            <a:gd name="T25" fmla="*/ 11609 h 20000"/>
                            <a:gd name="T26" fmla="*/ 17307 w 20000"/>
                            <a:gd name="T27" fmla="*/ 13474 h 20000"/>
                            <a:gd name="T28" fmla="*/ 17427 w 20000"/>
                            <a:gd name="T29" fmla="*/ 13720 h 20000"/>
                            <a:gd name="T30" fmla="*/ 17427 w 20000"/>
                            <a:gd name="T31" fmla="*/ 14090 h 20000"/>
                            <a:gd name="T32" fmla="*/ 17307 w 20000"/>
                            <a:gd name="T33" fmla="*/ 14881 h 20000"/>
                            <a:gd name="T34" fmla="*/ 16201 w 20000"/>
                            <a:gd name="T35" fmla="*/ 16711 h 20000"/>
                            <a:gd name="T36" fmla="*/ 14613 w 20000"/>
                            <a:gd name="T37" fmla="*/ 19033 h 20000"/>
                            <a:gd name="T38" fmla="*/ 10834 w 20000"/>
                            <a:gd name="T39" fmla="*/ 17661 h 20000"/>
                            <a:gd name="T40" fmla="*/ 10271 w 20000"/>
                            <a:gd name="T41" fmla="*/ 17186 h 20000"/>
                            <a:gd name="T42" fmla="*/ 10271 w 20000"/>
                            <a:gd name="T43" fmla="*/ 18118 h 20000"/>
                            <a:gd name="T44" fmla="*/ 7035 w 20000"/>
                            <a:gd name="T45" fmla="*/ 18118 h 20000"/>
                            <a:gd name="T46" fmla="*/ 7035 w 20000"/>
                            <a:gd name="T47" fmla="*/ 19525 h 20000"/>
                            <a:gd name="T48" fmla="*/ 2693 w 20000"/>
                            <a:gd name="T49" fmla="*/ 19525 h 20000"/>
                            <a:gd name="T50" fmla="*/ 1588 w 20000"/>
                            <a:gd name="T51" fmla="*/ 19982 h 20000"/>
                            <a:gd name="T52" fmla="*/ 0 w 20000"/>
                            <a:gd name="T53" fmla="*/ 19033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9033"/>
                              </a:moveTo>
                              <a:lnTo>
                                <a:pt x="20" y="19015"/>
                              </a:lnTo>
                              <a:lnTo>
                                <a:pt x="1106" y="16711"/>
                              </a:lnTo>
                              <a:lnTo>
                                <a:pt x="2693" y="11135"/>
                              </a:lnTo>
                              <a:lnTo>
                                <a:pt x="6492" y="5576"/>
                              </a:lnTo>
                              <a:lnTo>
                                <a:pt x="7598" y="2339"/>
                              </a:lnTo>
                              <a:lnTo>
                                <a:pt x="10834" y="2814"/>
                              </a:lnTo>
                              <a:lnTo>
                                <a:pt x="14070" y="0"/>
                              </a:lnTo>
                              <a:lnTo>
                                <a:pt x="16201" y="2339"/>
                              </a:lnTo>
                              <a:lnTo>
                                <a:pt x="18412" y="6983"/>
                              </a:lnTo>
                              <a:lnTo>
                                <a:pt x="19980" y="8848"/>
                              </a:lnTo>
                              <a:lnTo>
                                <a:pt x="17849" y="10202"/>
                              </a:lnTo>
                              <a:lnTo>
                                <a:pt x="17307" y="11609"/>
                              </a:lnTo>
                              <a:lnTo>
                                <a:pt x="17307" y="13474"/>
                              </a:lnTo>
                              <a:lnTo>
                                <a:pt x="17427" y="13720"/>
                              </a:lnTo>
                              <a:lnTo>
                                <a:pt x="17427" y="14090"/>
                              </a:lnTo>
                              <a:lnTo>
                                <a:pt x="17307" y="14881"/>
                              </a:lnTo>
                              <a:lnTo>
                                <a:pt x="16201" y="16711"/>
                              </a:lnTo>
                              <a:lnTo>
                                <a:pt x="14613" y="19033"/>
                              </a:lnTo>
                              <a:lnTo>
                                <a:pt x="10834" y="17661"/>
                              </a:lnTo>
                              <a:lnTo>
                                <a:pt x="10271" y="17186"/>
                              </a:lnTo>
                              <a:lnTo>
                                <a:pt x="10271" y="18118"/>
                              </a:lnTo>
                              <a:lnTo>
                                <a:pt x="7035" y="18118"/>
                              </a:lnTo>
                              <a:lnTo>
                                <a:pt x="7035" y="19525"/>
                              </a:lnTo>
                              <a:lnTo>
                                <a:pt x="2693" y="19525"/>
                              </a:lnTo>
                              <a:lnTo>
                                <a:pt x="1588" y="19982"/>
                              </a:lnTo>
                              <a:lnTo>
                                <a:pt x="0" y="190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C8C8C"/>
                        </a:solidFill>
                        <a:ln w="6350" cap="flat">
                          <a:solidFill>
                            <a:srgbClr val="7F7F7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5CE56" id="Freeform 4" o:spid="_x0000_s1026" style="position:absolute;margin-left:199.3pt;margin-top:27.8pt;width:49.75pt;height:5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" path="m,19033r20,-18l1106,16711,2693,11135,6492,5576,7598,2339r3236,475l14070,r2131,2339l18412,6983r1568,1865l17849,10202r-542,1407l17307,13474r120,246l17427,14090r-120,791l16201,16711r-1588,2322l10834,17661r-563,-475l10271,18118r-3236,l7035,19525r-4342,l1588,19982,,19033xe" fillcolor="#8c8c8c" strokecolor="#7f7f7f" strokeweight=".5pt">
                <v:stroke startarrowwidth="narrow" startarrowlength="short" endarrowwidth="narrow" endarrowlength="short"/>
                <v:shadow on="t" color="black" offset="3.75pt,2.5pt"/>
                <v:path arrowok="t" o:connecttype="custom" o:connectlocs="0,687087;632,686437;34940,603263;85075,401971;205090,201292;240030,84437;342260,101585;444489,0;511810,84437;581658,252085;631193,319411;563872,368290;546750,419082;546750,486408;550541,495289;550541,508645;546750,537200;511810,603263;461643,687087;342260,637558;324474,620410;324474,654055;222244,654055;222244,704848;85075,704848;50167,721345;0,687087" o:connectangles="0,0,0,0,0,0,0,0,0,0,0,0,0,0,0,0,0,0,0,0,0,0,0,0,0,0,0"/>
              </v:shape>
            </w:pict>
          </mc:Fallback>
        </mc:AlternateContent>
      </w:r>
    </w:p>
    <w:p w:rsidR="00FD7BE9" w:rsidRDefault="00FD7BE9">
      <w:pPr>
        <w:tabs>
          <w:tab w:val="left" w:pos="4111"/>
          <w:tab w:val="left" w:pos="5387"/>
        </w:tabs>
        <w:spacing w:before="240"/>
        <w:ind w:right="-142"/>
        <w:rPr>
          <w:rFonts w:ascii="Arial" w:hAnsi="Arial" w:cs="Arial"/>
          <w:sz w:val="22"/>
        </w:rPr>
      </w:pPr>
    </w:p>
    <w:p w:rsidR="00FD7BE9" w:rsidRDefault="00FD7BE9">
      <w:pPr>
        <w:tabs>
          <w:tab w:val="left" w:pos="4111"/>
          <w:tab w:val="left" w:pos="5245"/>
        </w:tabs>
        <w:ind w:right="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LANDESKONFERENZ DER</w:t>
      </w:r>
    </w:p>
    <w:p w:rsidR="00FD7BE9" w:rsidRDefault="00FD7BE9">
      <w:pPr>
        <w:tabs>
          <w:tab w:val="left" w:pos="4111"/>
          <w:tab w:val="left" w:pos="5245"/>
        </w:tabs>
        <w:ind w:right="-102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GLEICHSTELLUNGSBEAUFTRAGTEN AN DEN</w:t>
      </w:r>
    </w:p>
    <w:p w:rsidR="00FD7BE9" w:rsidRDefault="00FD7BE9">
      <w:pPr>
        <w:tabs>
          <w:tab w:val="left" w:pos="4111"/>
          <w:tab w:val="left" w:pos="5245"/>
        </w:tabs>
        <w:ind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WISSENSCHAFTLICHEN HOCHSCHULEN</w:t>
      </w:r>
    </w:p>
    <w:p w:rsidR="00FD7BE9" w:rsidRDefault="00FD7BE9">
      <w:pPr>
        <w:pBdr>
          <w:bottom w:val="single" w:sz="4" w:space="1" w:color="auto"/>
        </w:pBdr>
        <w:tabs>
          <w:tab w:val="left" w:pos="4111"/>
          <w:tab w:val="left" w:pos="5245"/>
        </w:tabs>
        <w:ind w:right="-1021"/>
        <w:rPr>
          <w:rFonts w:ascii="Arial" w:hAnsi="Arial" w:cs="Arial"/>
          <w:sz w:val="22"/>
        </w:rPr>
      </w:pPr>
      <w:r>
        <w:rPr>
          <w:rFonts w:ascii="Arial" w:hAnsi="Arial" w:cs="Arial"/>
          <w:sz w:val="16"/>
        </w:rPr>
        <w:t>LaKoG, Uni</w:t>
      </w:r>
      <w:bookmarkStart w:id="0" w:name="_GoBack"/>
      <w:bookmarkEnd w:id="0"/>
      <w:r>
        <w:rPr>
          <w:rFonts w:ascii="Arial" w:hAnsi="Arial" w:cs="Arial"/>
          <w:sz w:val="16"/>
        </w:rPr>
        <w:t xml:space="preserve"> Stuttgart, Kronenstr. 36, 70174 Stuttgart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b/>
          <w:sz w:val="22"/>
        </w:rPr>
        <w:t>LaKoG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2"/>
        </w:rPr>
        <w:t>BADEN-WÜRTTEMBERGS</w:t>
      </w:r>
    </w:p>
    <w:p w:rsidR="00FD7BE9" w:rsidRDefault="00FD7BE9">
      <w:pPr>
        <w:rPr>
          <w:rFonts w:ascii="Arial" w:hAnsi="Arial" w:cs="Arial"/>
          <w:sz w:val="16"/>
        </w:rPr>
      </w:pPr>
    </w:p>
    <w:p w:rsidR="00FD7BE9" w:rsidRDefault="00FD7BE9">
      <w:pPr>
        <w:rPr>
          <w:rFonts w:ascii="Arial" w:hAnsi="Arial" w:cs="Arial"/>
          <w:sz w:val="22"/>
        </w:rPr>
      </w:pPr>
    </w:p>
    <w:p w:rsidR="002C1F7F" w:rsidRPr="002C1F7F" w:rsidRDefault="00D96155" w:rsidP="002C1F7F">
      <w:pPr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 xml:space="preserve">Ihre </w:t>
      </w:r>
      <w:r w:rsidR="002C1F7F" w:rsidRPr="002C1F7F">
        <w:rPr>
          <w:rFonts w:asciiTheme="minorHAnsi" w:hAnsiTheme="minorHAnsi"/>
          <w:b/>
          <w:bCs/>
          <w:sz w:val="32"/>
          <w:szCs w:val="32"/>
        </w:rPr>
        <w:t>Veranstaltung</w:t>
      </w:r>
      <w:r>
        <w:rPr>
          <w:rFonts w:asciiTheme="minorHAnsi" w:hAnsiTheme="minorHAnsi"/>
          <w:b/>
          <w:bCs/>
          <w:sz w:val="32"/>
          <w:szCs w:val="32"/>
        </w:rPr>
        <w:t xml:space="preserve"> in unserem Kalender?</w:t>
      </w:r>
    </w:p>
    <w:p w:rsidR="002C1F7F" w:rsidRDefault="002C1F7F" w:rsidP="002C1F7F">
      <w:pPr>
        <w:rPr>
          <w:rFonts w:asciiTheme="minorHAnsi" w:hAnsiTheme="minorHAnsi"/>
          <w:sz w:val="24"/>
          <w:szCs w:val="24"/>
        </w:rPr>
      </w:pPr>
    </w:p>
    <w:p w:rsidR="00D96155" w:rsidRDefault="00D96155" w:rsidP="00C3130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Gerne nehmen wir Ihre Veranstaltung </w:t>
      </w:r>
      <w:r w:rsidRPr="007638AF">
        <w:rPr>
          <w:rFonts w:asciiTheme="minorHAnsi" w:hAnsiTheme="minorHAnsi"/>
          <w:sz w:val="22"/>
          <w:szCs w:val="22"/>
        </w:rPr>
        <w:t>zum Thema Gleichstellung im wissenschaftlichen Umfeld</w:t>
      </w:r>
      <w:r>
        <w:rPr>
          <w:rFonts w:asciiTheme="minorHAnsi" w:hAnsiTheme="minorHAnsi"/>
          <w:sz w:val="22"/>
          <w:szCs w:val="22"/>
        </w:rPr>
        <w:t xml:space="preserve"> in unsere Veranstaltungskalender </w:t>
      </w:r>
      <w:r w:rsidR="00C31305">
        <w:rPr>
          <w:rFonts w:asciiTheme="minorHAnsi" w:hAnsiTheme="minorHAnsi"/>
          <w:sz w:val="22"/>
          <w:szCs w:val="22"/>
        </w:rPr>
        <w:t>der unterschiedlichen Websites</w:t>
      </w:r>
      <w:r>
        <w:rPr>
          <w:rFonts w:asciiTheme="minorHAnsi" w:hAnsiTheme="minorHAnsi"/>
          <w:sz w:val="22"/>
          <w:szCs w:val="22"/>
        </w:rPr>
        <w:t xml:space="preserve"> auf. Füllen Sie hierfür einfach dieses Formular aus und lassen es uns per Mail</w:t>
      </w:r>
      <w:r w:rsidR="00C31305">
        <w:rPr>
          <w:rFonts w:asciiTheme="minorHAnsi" w:hAnsiTheme="minorHAnsi"/>
          <w:sz w:val="22"/>
          <w:szCs w:val="22"/>
        </w:rPr>
        <w:t xml:space="preserve"> (kontakt@lakog.uni-stuttgart.de)</w:t>
      </w:r>
      <w:r>
        <w:rPr>
          <w:rFonts w:asciiTheme="minorHAnsi" w:hAnsiTheme="minorHAnsi"/>
          <w:sz w:val="22"/>
          <w:szCs w:val="22"/>
        </w:rPr>
        <w:t xml:space="preserve"> oder Post zukommen.</w:t>
      </w:r>
    </w:p>
    <w:p w:rsidR="002C1F7F" w:rsidRPr="007638AF" w:rsidRDefault="002C1F7F" w:rsidP="002C1F7F">
      <w:pPr>
        <w:rPr>
          <w:rFonts w:asciiTheme="minorHAnsi" w:hAnsiTheme="minorHAnsi"/>
          <w:sz w:val="22"/>
          <w:szCs w:val="22"/>
        </w:rPr>
      </w:pPr>
    </w:p>
    <w:p w:rsidR="002C1F7F" w:rsidRDefault="002C1F7F" w:rsidP="002C1F7F">
      <w:pPr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7638AF">
        <w:rPr>
          <w:rFonts w:asciiTheme="minorHAnsi" w:hAnsiTheme="minorHAnsi"/>
          <w:b/>
          <w:bCs/>
          <w:sz w:val="22"/>
          <w:szCs w:val="22"/>
        </w:rPr>
        <w:t>Wo soll die Veranstaltung veröffentlicht werden? (Mehrfachnennungen sind möglich)</w:t>
      </w:r>
    </w:p>
    <w:p w:rsidR="00412A24" w:rsidRPr="007638AF" w:rsidRDefault="00412A24" w:rsidP="002C1F7F">
      <w:pPr>
        <w:spacing w:line="360" w:lineRule="auto"/>
        <w:rPr>
          <w:rFonts w:asciiTheme="minorHAnsi" w:hAnsiTheme="minorHAnsi"/>
          <w:b/>
          <w:bCs/>
          <w:sz w:val="22"/>
          <w:szCs w:val="22"/>
        </w:rPr>
      </w:pPr>
    </w:p>
    <w:p w:rsidR="002C1F7F" w:rsidRPr="007638AF" w:rsidRDefault="00E42C5F" w:rsidP="002C1F7F">
      <w:pPr>
        <w:spacing w:line="360" w:lineRule="auto"/>
        <w:ind w:firstLine="709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1211191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A2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C1F7F" w:rsidRPr="007638AF">
        <w:rPr>
          <w:rFonts w:asciiTheme="minorHAnsi" w:hAnsiTheme="minorHAnsi"/>
          <w:sz w:val="22"/>
          <w:szCs w:val="22"/>
        </w:rPr>
        <w:tab/>
        <w:t>www.lakog.uni-stuttgart.de</w:t>
      </w:r>
    </w:p>
    <w:p w:rsidR="002C1F7F" w:rsidRDefault="00E42C5F" w:rsidP="002C1F7F">
      <w:pPr>
        <w:spacing w:line="360" w:lineRule="auto"/>
        <w:ind w:firstLine="709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92707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A2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C1F7F" w:rsidRPr="007638AF">
        <w:rPr>
          <w:rFonts w:asciiTheme="minorHAnsi" w:hAnsiTheme="minorHAnsi"/>
          <w:sz w:val="22"/>
          <w:szCs w:val="22"/>
        </w:rPr>
        <w:tab/>
      </w:r>
      <w:r w:rsidR="00412A24" w:rsidRPr="00412A24">
        <w:rPr>
          <w:rFonts w:asciiTheme="minorHAnsi" w:hAnsiTheme="minorHAnsi"/>
          <w:sz w:val="22"/>
          <w:szCs w:val="22"/>
        </w:rPr>
        <w:t>www.frauen-in-der-wissenschaft.de</w:t>
      </w:r>
    </w:p>
    <w:p w:rsidR="00412A24" w:rsidRPr="007638AF" w:rsidRDefault="00E42C5F" w:rsidP="002C1F7F">
      <w:pPr>
        <w:spacing w:line="360" w:lineRule="auto"/>
        <w:ind w:firstLine="709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1136563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A2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12A24">
        <w:rPr>
          <w:rFonts w:asciiTheme="minorHAnsi" w:hAnsiTheme="minorHAnsi"/>
          <w:sz w:val="22"/>
          <w:szCs w:val="22"/>
        </w:rPr>
        <w:tab/>
        <w:t>www.zieheinenschlussstrich.de</w:t>
      </w:r>
    </w:p>
    <w:p w:rsidR="002C1F7F" w:rsidRPr="007638AF" w:rsidRDefault="00E42C5F" w:rsidP="002C1F7F">
      <w:pPr>
        <w:spacing w:line="360" w:lineRule="auto"/>
        <w:ind w:firstLine="709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883601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A2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C1F7F" w:rsidRPr="007638AF">
        <w:rPr>
          <w:rFonts w:asciiTheme="minorHAnsi" w:hAnsiTheme="minorHAnsi"/>
          <w:sz w:val="22"/>
          <w:szCs w:val="22"/>
        </w:rPr>
        <w:tab/>
        <w:t>Facebookgruppe der LaKoG</w:t>
      </w:r>
    </w:p>
    <w:p w:rsidR="002C1F7F" w:rsidRPr="007638AF" w:rsidRDefault="002C1F7F" w:rsidP="002C1F7F">
      <w:pPr>
        <w:rPr>
          <w:rFonts w:asciiTheme="minorHAnsi" w:hAnsiTheme="minorHAnsi"/>
          <w:sz w:val="22"/>
          <w:szCs w:val="22"/>
        </w:rPr>
      </w:pPr>
    </w:p>
    <w:p w:rsidR="002C1F7F" w:rsidRPr="007638AF" w:rsidRDefault="002C1F7F" w:rsidP="00412A24">
      <w:pPr>
        <w:tabs>
          <w:tab w:val="left" w:pos="2127"/>
        </w:tabs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7638AF">
        <w:rPr>
          <w:rFonts w:asciiTheme="minorHAnsi" w:hAnsiTheme="minorHAnsi"/>
          <w:b/>
          <w:bCs/>
          <w:sz w:val="22"/>
          <w:szCs w:val="22"/>
        </w:rPr>
        <w:t>Veranstaltungsname:</w:t>
      </w:r>
      <w:r w:rsidR="00412A24">
        <w:rPr>
          <w:rFonts w:asciiTheme="minorHAnsi" w:hAnsiTheme="minorHAnsi"/>
          <w:b/>
          <w:bCs/>
          <w:sz w:val="22"/>
          <w:szCs w:val="22"/>
        </w:rPr>
        <w:tab/>
      </w:r>
      <w:sdt>
        <w:sdtPr>
          <w:rPr>
            <w:rFonts w:asciiTheme="minorHAnsi" w:hAnsiTheme="minorHAnsi"/>
            <w:b/>
            <w:bCs/>
            <w:sz w:val="22"/>
            <w:szCs w:val="22"/>
          </w:rPr>
          <w:id w:val="595068686"/>
          <w:placeholder>
            <w:docPart w:val="DefaultPlaceholder_-1854013440"/>
          </w:placeholder>
          <w:showingPlcHdr/>
          <w:text/>
        </w:sdtPr>
        <w:sdtEndPr/>
        <w:sdtContent>
          <w:r w:rsidR="00412A24" w:rsidRPr="0059755B">
            <w:rPr>
              <w:rStyle w:val="Platzhaltertext"/>
            </w:rPr>
            <w:t>Klicken oder tippen Sie hier, um Text einzugeben.</w:t>
          </w:r>
        </w:sdtContent>
      </w:sdt>
    </w:p>
    <w:p w:rsidR="002C1F7F" w:rsidRPr="007638AF" w:rsidRDefault="002C1F7F" w:rsidP="002C1F7F">
      <w:pPr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7638AF">
        <w:rPr>
          <w:rFonts w:asciiTheme="minorHAnsi" w:hAnsiTheme="minorHAnsi"/>
          <w:b/>
          <w:bCs/>
          <w:sz w:val="22"/>
          <w:szCs w:val="22"/>
        </w:rPr>
        <w:t>Veranstaltungsdatum:</w:t>
      </w:r>
      <w:r w:rsidRPr="007638AF">
        <w:rPr>
          <w:rFonts w:asciiTheme="minorHAnsi" w:hAnsiTheme="minorHAnsi"/>
          <w:b/>
          <w:bCs/>
          <w:sz w:val="22"/>
          <w:szCs w:val="22"/>
        </w:rPr>
        <w:tab/>
      </w:r>
      <w:sdt>
        <w:sdtPr>
          <w:rPr>
            <w:rFonts w:asciiTheme="minorHAnsi" w:hAnsiTheme="minorHAnsi"/>
            <w:b/>
            <w:bCs/>
            <w:sz w:val="22"/>
            <w:szCs w:val="22"/>
          </w:rPr>
          <w:id w:val="-1160076463"/>
          <w:placeholder>
            <w:docPart w:val="DefaultPlaceholder_-1854013440"/>
          </w:placeholder>
          <w:showingPlcHdr/>
          <w:text/>
        </w:sdtPr>
        <w:sdtEndPr/>
        <w:sdtContent>
          <w:r w:rsidR="00412A24" w:rsidRPr="0059755B">
            <w:rPr>
              <w:rStyle w:val="Platzhaltertext"/>
            </w:rPr>
            <w:t>Klicken oder tippen Sie hier, um Text einzugeben.</w:t>
          </w:r>
        </w:sdtContent>
      </w:sdt>
    </w:p>
    <w:p w:rsidR="002C1F7F" w:rsidRPr="007638AF" w:rsidRDefault="002C1F7F" w:rsidP="002C1F7F">
      <w:pPr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7638AF">
        <w:rPr>
          <w:rFonts w:asciiTheme="minorHAnsi" w:hAnsiTheme="minorHAnsi"/>
          <w:b/>
          <w:bCs/>
          <w:sz w:val="22"/>
          <w:szCs w:val="22"/>
        </w:rPr>
        <w:t>Veranstaltungsort:</w:t>
      </w:r>
      <w:r w:rsidRPr="007638AF">
        <w:rPr>
          <w:rFonts w:asciiTheme="minorHAnsi" w:hAnsiTheme="minorHAnsi"/>
          <w:b/>
          <w:bCs/>
          <w:sz w:val="22"/>
          <w:szCs w:val="22"/>
        </w:rPr>
        <w:tab/>
      </w:r>
      <w:sdt>
        <w:sdtPr>
          <w:rPr>
            <w:rFonts w:asciiTheme="minorHAnsi" w:hAnsiTheme="minorHAnsi"/>
            <w:b/>
            <w:bCs/>
            <w:sz w:val="22"/>
            <w:szCs w:val="22"/>
          </w:rPr>
          <w:id w:val="-858743198"/>
          <w:placeholder>
            <w:docPart w:val="DefaultPlaceholder_-1854013440"/>
          </w:placeholder>
          <w:showingPlcHdr/>
          <w:text/>
        </w:sdtPr>
        <w:sdtEndPr/>
        <w:sdtContent>
          <w:r w:rsidR="00412A24" w:rsidRPr="0059755B">
            <w:rPr>
              <w:rStyle w:val="Platzhaltertext"/>
            </w:rPr>
            <w:t>Klicken oder tippen Sie hier, um Text einzugeben.</w:t>
          </w:r>
        </w:sdtContent>
      </w:sdt>
    </w:p>
    <w:p w:rsidR="002C1F7F" w:rsidRPr="007638AF" w:rsidRDefault="002C1F7F" w:rsidP="002C1F7F">
      <w:pPr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7638AF">
        <w:rPr>
          <w:rFonts w:asciiTheme="minorHAnsi" w:hAnsiTheme="minorHAnsi"/>
          <w:b/>
          <w:bCs/>
          <w:sz w:val="22"/>
          <w:szCs w:val="22"/>
        </w:rPr>
        <w:t>Veranstalter_in:</w:t>
      </w:r>
      <w:r w:rsidRPr="007638AF">
        <w:rPr>
          <w:rFonts w:asciiTheme="minorHAnsi" w:hAnsiTheme="minorHAnsi"/>
          <w:b/>
          <w:bCs/>
          <w:sz w:val="22"/>
          <w:szCs w:val="22"/>
        </w:rPr>
        <w:tab/>
      </w:r>
      <w:sdt>
        <w:sdtPr>
          <w:rPr>
            <w:rFonts w:asciiTheme="minorHAnsi" w:hAnsiTheme="minorHAnsi"/>
            <w:b/>
            <w:bCs/>
            <w:sz w:val="22"/>
            <w:szCs w:val="22"/>
          </w:rPr>
          <w:id w:val="1732116664"/>
          <w:placeholder>
            <w:docPart w:val="DefaultPlaceholder_-1854013440"/>
          </w:placeholder>
          <w:showingPlcHdr/>
          <w:text/>
        </w:sdtPr>
        <w:sdtEndPr/>
        <w:sdtContent>
          <w:r w:rsidR="00412A24" w:rsidRPr="0059755B">
            <w:rPr>
              <w:rStyle w:val="Platzhaltertext"/>
            </w:rPr>
            <w:t>Klicken oder tippen Sie hier, um Text einzugeben.</w:t>
          </w:r>
        </w:sdtContent>
      </w:sdt>
    </w:p>
    <w:p w:rsidR="00412A24" w:rsidRDefault="002C1F7F" w:rsidP="002C1F7F">
      <w:pPr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7638AF">
        <w:rPr>
          <w:rFonts w:asciiTheme="minorHAnsi" w:hAnsiTheme="minorHAnsi"/>
          <w:b/>
          <w:bCs/>
          <w:sz w:val="22"/>
          <w:szCs w:val="22"/>
        </w:rPr>
        <w:t>Link zur Veranstaltung (Information):</w:t>
      </w:r>
      <w:r w:rsidR="00C855AC" w:rsidRPr="007638AF">
        <w:rPr>
          <w:rFonts w:asciiTheme="minorHAnsi" w:hAnsiTheme="minorHAnsi"/>
          <w:b/>
          <w:bCs/>
          <w:sz w:val="22"/>
          <w:szCs w:val="22"/>
        </w:rPr>
        <w:tab/>
      </w:r>
      <w:sdt>
        <w:sdtPr>
          <w:rPr>
            <w:rFonts w:asciiTheme="minorHAnsi" w:hAnsiTheme="minorHAnsi"/>
            <w:b/>
            <w:bCs/>
            <w:sz w:val="22"/>
            <w:szCs w:val="22"/>
          </w:rPr>
          <w:id w:val="1085110220"/>
          <w:placeholder>
            <w:docPart w:val="DefaultPlaceholder_-1854013440"/>
          </w:placeholder>
          <w:showingPlcHdr/>
          <w:text/>
        </w:sdtPr>
        <w:sdtEndPr/>
        <w:sdtContent>
          <w:r w:rsidR="00412A24" w:rsidRPr="0059755B">
            <w:rPr>
              <w:rStyle w:val="Platzhaltertext"/>
            </w:rPr>
            <w:t>Klicken oder tippen Sie hier, um Text einzugeben.</w:t>
          </w:r>
        </w:sdtContent>
      </w:sdt>
    </w:p>
    <w:p w:rsidR="002C1F7F" w:rsidRDefault="002C1F7F" w:rsidP="002C1F7F">
      <w:pPr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7638AF">
        <w:rPr>
          <w:rFonts w:asciiTheme="minorHAnsi" w:hAnsiTheme="minorHAnsi"/>
          <w:b/>
          <w:bCs/>
          <w:sz w:val="22"/>
          <w:szCs w:val="22"/>
        </w:rPr>
        <w:t>Zielgruppe:</w:t>
      </w:r>
    </w:p>
    <w:p w:rsidR="00412A24" w:rsidRDefault="00412A24" w:rsidP="002C1F7F">
      <w:pPr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ab/>
      </w:r>
      <w:sdt>
        <w:sdtPr>
          <w:rPr>
            <w:rFonts w:asciiTheme="minorHAnsi" w:hAnsiTheme="minorHAnsi"/>
            <w:b/>
            <w:bCs/>
            <w:sz w:val="22"/>
            <w:szCs w:val="22"/>
          </w:rPr>
          <w:id w:val="642237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>
        <w:rPr>
          <w:rFonts w:asciiTheme="minorHAnsi" w:hAnsiTheme="minorHAnsi"/>
          <w:b/>
          <w:bCs/>
          <w:sz w:val="22"/>
          <w:szCs w:val="22"/>
        </w:rPr>
        <w:t xml:space="preserve"> Studierende</w:t>
      </w:r>
    </w:p>
    <w:p w:rsidR="00412A24" w:rsidRDefault="00412A24" w:rsidP="002C1F7F">
      <w:pPr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ab/>
      </w:r>
      <w:sdt>
        <w:sdtPr>
          <w:rPr>
            <w:rFonts w:asciiTheme="minorHAnsi" w:hAnsiTheme="minorHAnsi"/>
            <w:b/>
            <w:bCs/>
            <w:sz w:val="22"/>
            <w:szCs w:val="22"/>
          </w:rPr>
          <w:id w:val="-787899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>
        <w:rPr>
          <w:rFonts w:asciiTheme="minorHAnsi" w:hAnsiTheme="minorHAnsi"/>
          <w:b/>
          <w:bCs/>
          <w:sz w:val="22"/>
          <w:szCs w:val="22"/>
        </w:rPr>
        <w:t xml:space="preserve"> Doktorand_in</w:t>
      </w:r>
    </w:p>
    <w:p w:rsidR="00412A24" w:rsidRDefault="00412A24" w:rsidP="002C1F7F">
      <w:pPr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ab/>
      </w:r>
      <w:sdt>
        <w:sdtPr>
          <w:rPr>
            <w:rFonts w:asciiTheme="minorHAnsi" w:hAnsiTheme="minorHAnsi"/>
            <w:b/>
            <w:bCs/>
            <w:sz w:val="22"/>
            <w:szCs w:val="22"/>
          </w:rPr>
          <w:id w:val="-1900122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>
        <w:rPr>
          <w:rFonts w:asciiTheme="minorHAnsi" w:hAnsiTheme="minorHAnsi"/>
          <w:b/>
          <w:bCs/>
          <w:sz w:val="22"/>
          <w:szCs w:val="22"/>
        </w:rPr>
        <w:t xml:space="preserve"> Postdocs</w:t>
      </w:r>
    </w:p>
    <w:p w:rsidR="00412A24" w:rsidRDefault="00412A24" w:rsidP="002C1F7F">
      <w:pPr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ab/>
      </w:r>
      <w:sdt>
        <w:sdtPr>
          <w:rPr>
            <w:rFonts w:asciiTheme="minorHAnsi" w:hAnsiTheme="minorHAnsi"/>
            <w:b/>
            <w:bCs/>
            <w:sz w:val="22"/>
            <w:szCs w:val="22"/>
          </w:rPr>
          <w:id w:val="-1318713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>
        <w:rPr>
          <w:rFonts w:asciiTheme="minorHAnsi" w:hAnsiTheme="minorHAnsi"/>
          <w:b/>
          <w:bCs/>
          <w:sz w:val="22"/>
          <w:szCs w:val="22"/>
        </w:rPr>
        <w:t xml:space="preserve"> Weitere</w:t>
      </w:r>
    </w:p>
    <w:p w:rsidR="00412A24" w:rsidRPr="007638AF" w:rsidRDefault="00412A24" w:rsidP="002C1F7F">
      <w:pPr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ab/>
      </w:r>
      <w:sdt>
        <w:sdtPr>
          <w:rPr>
            <w:rFonts w:asciiTheme="minorHAnsi" w:hAnsiTheme="minorHAnsi"/>
            <w:b/>
            <w:bCs/>
            <w:sz w:val="22"/>
            <w:szCs w:val="22"/>
          </w:rPr>
          <w:id w:val="1699806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>
        <w:rPr>
          <w:rFonts w:asciiTheme="minorHAnsi" w:hAnsiTheme="minorHAnsi"/>
          <w:b/>
          <w:bCs/>
          <w:sz w:val="22"/>
          <w:szCs w:val="22"/>
        </w:rPr>
        <w:t xml:space="preserve"> Alle</w:t>
      </w:r>
    </w:p>
    <w:p w:rsidR="002C1F7F" w:rsidRPr="007638AF" w:rsidRDefault="002C1F7F" w:rsidP="002C1F7F">
      <w:pPr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7638AF">
        <w:rPr>
          <w:rFonts w:asciiTheme="minorHAnsi" w:hAnsiTheme="minorHAnsi"/>
          <w:b/>
          <w:bCs/>
          <w:sz w:val="22"/>
          <w:szCs w:val="22"/>
        </w:rPr>
        <w:t>Teilnahmegebühr</w:t>
      </w:r>
      <w:r w:rsidR="00412A24">
        <w:rPr>
          <w:rFonts w:asciiTheme="minorHAnsi" w:hAnsiTheme="minorHAnsi"/>
          <w:b/>
          <w:bCs/>
          <w:sz w:val="22"/>
          <w:szCs w:val="22"/>
        </w:rPr>
        <w:t xml:space="preserve"> (optional)</w:t>
      </w:r>
      <w:r w:rsidRPr="007638AF">
        <w:rPr>
          <w:rFonts w:asciiTheme="minorHAnsi" w:hAnsiTheme="minorHAnsi"/>
          <w:b/>
          <w:bCs/>
          <w:sz w:val="22"/>
          <w:szCs w:val="22"/>
        </w:rPr>
        <w:t>:</w:t>
      </w:r>
      <w:r w:rsidRPr="007638AF">
        <w:rPr>
          <w:rFonts w:asciiTheme="minorHAnsi" w:hAnsiTheme="minorHAnsi"/>
          <w:b/>
          <w:bCs/>
          <w:sz w:val="22"/>
          <w:szCs w:val="22"/>
        </w:rPr>
        <w:tab/>
      </w:r>
      <w:sdt>
        <w:sdtPr>
          <w:rPr>
            <w:rFonts w:asciiTheme="minorHAnsi" w:hAnsiTheme="minorHAnsi"/>
            <w:b/>
            <w:bCs/>
            <w:sz w:val="22"/>
            <w:szCs w:val="22"/>
          </w:rPr>
          <w:id w:val="-1613052766"/>
          <w:placeholder>
            <w:docPart w:val="DefaultPlaceholder_-1854013440"/>
          </w:placeholder>
          <w:showingPlcHdr/>
          <w:text/>
        </w:sdtPr>
        <w:sdtEndPr/>
        <w:sdtContent>
          <w:r w:rsidR="00412A24" w:rsidRPr="0059755B">
            <w:rPr>
              <w:rStyle w:val="Platzhaltertext"/>
            </w:rPr>
            <w:t>Klicken oder tippen Sie hier, um Text einzugeben.</w:t>
          </w:r>
        </w:sdtContent>
      </w:sdt>
    </w:p>
    <w:p w:rsidR="002C1F7F" w:rsidRPr="007638AF" w:rsidRDefault="002C1F7F" w:rsidP="002C1F7F">
      <w:pPr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7638AF">
        <w:rPr>
          <w:rFonts w:asciiTheme="minorHAnsi" w:hAnsiTheme="minorHAnsi"/>
          <w:b/>
          <w:bCs/>
          <w:sz w:val="22"/>
          <w:szCs w:val="22"/>
        </w:rPr>
        <w:t>Sonstige Anmerkungen:</w:t>
      </w:r>
      <w:r w:rsidR="00DA11CC" w:rsidRPr="007638AF">
        <w:rPr>
          <w:rFonts w:asciiTheme="minorHAnsi" w:hAnsiTheme="minorHAnsi"/>
          <w:b/>
          <w:bCs/>
          <w:sz w:val="22"/>
          <w:szCs w:val="22"/>
        </w:rPr>
        <w:tab/>
      </w:r>
      <w:sdt>
        <w:sdtPr>
          <w:rPr>
            <w:rFonts w:asciiTheme="minorHAnsi" w:hAnsiTheme="minorHAnsi"/>
            <w:b/>
            <w:bCs/>
            <w:sz w:val="22"/>
            <w:szCs w:val="22"/>
          </w:rPr>
          <w:id w:val="-189226453"/>
          <w:placeholder>
            <w:docPart w:val="DefaultPlaceholder_-1854013440"/>
          </w:placeholder>
          <w:showingPlcHdr/>
          <w:text/>
        </w:sdtPr>
        <w:sdtEndPr/>
        <w:sdtContent>
          <w:r w:rsidR="00412A24" w:rsidRPr="0059755B">
            <w:rPr>
              <w:rStyle w:val="Platzhaltertext"/>
            </w:rPr>
            <w:t>Klicken oder tippen Sie hier, um Text einzugeben.</w:t>
          </w:r>
        </w:sdtContent>
      </w:sdt>
    </w:p>
    <w:p w:rsidR="002C1F7F" w:rsidRPr="007638AF" w:rsidRDefault="002C1F7F" w:rsidP="002C1F7F">
      <w:pPr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7638AF">
        <w:rPr>
          <w:rFonts w:asciiTheme="minorHAnsi" w:hAnsiTheme="minorHAnsi"/>
          <w:b/>
          <w:bCs/>
          <w:sz w:val="22"/>
          <w:szCs w:val="22"/>
        </w:rPr>
        <w:t>Infotext zur Veranstaltung (max. 500 Zeichen):</w:t>
      </w:r>
      <w:r w:rsidRPr="007638AF">
        <w:rPr>
          <w:rFonts w:asciiTheme="minorHAnsi" w:hAnsiTheme="minorHAnsi"/>
          <w:b/>
          <w:bCs/>
          <w:sz w:val="22"/>
          <w:szCs w:val="22"/>
        </w:rPr>
        <w:tab/>
      </w:r>
    </w:p>
    <w:sdt>
      <w:sdtPr>
        <w:rPr>
          <w:rFonts w:ascii="Arial" w:hAnsi="Arial" w:cs="Arial"/>
          <w:szCs w:val="18"/>
        </w:rPr>
        <w:id w:val="-1144037113"/>
        <w:placeholder>
          <w:docPart w:val="DefaultPlaceholder_-1854013440"/>
        </w:placeholder>
        <w:showingPlcHdr/>
        <w:text/>
      </w:sdtPr>
      <w:sdtEndPr/>
      <w:sdtContent>
        <w:p w:rsidR="007638AF" w:rsidRDefault="00412A24" w:rsidP="002C1F7F">
          <w:pPr>
            <w:spacing w:line="360" w:lineRule="auto"/>
            <w:rPr>
              <w:rFonts w:ascii="Arial" w:hAnsi="Arial" w:cs="Arial"/>
              <w:szCs w:val="18"/>
            </w:rPr>
          </w:pPr>
          <w:r w:rsidRPr="0059755B">
            <w:rPr>
              <w:rStyle w:val="Platzhaltertext"/>
            </w:rPr>
            <w:t>Klicken oder tippen Sie hier, um Text einzugeben.</w:t>
          </w:r>
        </w:p>
      </w:sdtContent>
    </w:sdt>
    <w:p w:rsidR="001E378E" w:rsidRDefault="001E378E" w:rsidP="002C1F7F">
      <w:pPr>
        <w:spacing w:line="360" w:lineRule="auto"/>
        <w:rPr>
          <w:rFonts w:asciiTheme="minorHAnsi" w:hAnsiTheme="minorHAnsi"/>
          <w:b/>
          <w:bCs/>
          <w:sz w:val="22"/>
          <w:szCs w:val="22"/>
        </w:rPr>
      </w:pPr>
    </w:p>
    <w:p w:rsidR="00FD7BE9" w:rsidRPr="007638AF" w:rsidRDefault="007638AF" w:rsidP="002C1F7F">
      <w:pPr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7638AF">
        <w:rPr>
          <w:rFonts w:asciiTheme="minorHAnsi" w:hAnsiTheme="minorHAnsi"/>
          <w:b/>
          <w:bCs/>
          <w:sz w:val="22"/>
          <w:szCs w:val="22"/>
        </w:rPr>
        <w:t>Ihre Daten für Rückfragen:</w:t>
      </w:r>
    </w:p>
    <w:sdt>
      <w:sdtPr>
        <w:rPr>
          <w:rFonts w:ascii="Arial" w:hAnsi="Arial" w:cs="Arial"/>
          <w:szCs w:val="18"/>
        </w:rPr>
        <w:id w:val="-1694524872"/>
        <w:placeholder>
          <w:docPart w:val="DefaultPlaceholder_-1854013440"/>
        </w:placeholder>
        <w:showingPlcHdr/>
        <w:text/>
      </w:sdtPr>
      <w:sdtEndPr/>
      <w:sdtContent>
        <w:p w:rsidR="001E378E" w:rsidRPr="007638AF" w:rsidRDefault="00412A24" w:rsidP="002C1F7F">
          <w:pPr>
            <w:spacing w:line="360" w:lineRule="auto"/>
            <w:rPr>
              <w:rFonts w:ascii="Arial" w:hAnsi="Arial" w:cs="Arial"/>
              <w:szCs w:val="18"/>
            </w:rPr>
          </w:pPr>
          <w:r w:rsidRPr="0059755B">
            <w:rPr>
              <w:rStyle w:val="Platzhaltertext"/>
            </w:rPr>
            <w:t>Klicken oder tippen Sie hier, um Text einzugeben.</w:t>
          </w:r>
        </w:p>
      </w:sdtContent>
    </w:sdt>
    <w:sectPr w:rsidR="001E378E" w:rsidRPr="007638AF">
      <w:footerReference w:type="default" r:id="rId7"/>
      <w:pgSz w:w="11907" w:h="16840" w:code="9"/>
      <w:pgMar w:top="709" w:right="170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B99" w:rsidRDefault="00381B99">
      <w:r>
        <w:separator/>
      </w:r>
    </w:p>
  </w:endnote>
  <w:endnote w:type="continuationSeparator" w:id="0">
    <w:p w:rsidR="00381B99" w:rsidRDefault="00381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BE9" w:rsidRDefault="00381B99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0">
              <wp:simplePos x="0" y="0"/>
              <wp:positionH relativeFrom="page">
                <wp:posOffset>0</wp:posOffset>
              </wp:positionH>
              <wp:positionV relativeFrom="page">
                <wp:posOffset>3600450</wp:posOffset>
              </wp:positionV>
              <wp:extent cx="179705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F486B2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83.5pt" to="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" o:allowoverlap="f"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B99" w:rsidRDefault="00381B99">
      <w:r>
        <w:separator/>
      </w:r>
    </w:p>
  </w:footnote>
  <w:footnote w:type="continuationSeparator" w:id="0">
    <w:p w:rsidR="00381B99" w:rsidRDefault="00381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D3574"/>
    <w:multiLevelType w:val="hybridMultilevel"/>
    <w:tmpl w:val="DDC0AC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142BD"/>
    <w:multiLevelType w:val="singleLevel"/>
    <w:tmpl w:val="2E82B8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51A5751"/>
    <w:multiLevelType w:val="hybridMultilevel"/>
    <w:tmpl w:val="3E584B08"/>
    <w:lvl w:ilvl="0" w:tplc="BBECF02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B12A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B99"/>
    <w:rsid w:val="00096BCB"/>
    <w:rsid w:val="001238C6"/>
    <w:rsid w:val="00143451"/>
    <w:rsid w:val="001C1FDA"/>
    <w:rsid w:val="001E378E"/>
    <w:rsid w:val="002C1F7F"/>
    <w:rsid w:val="002E115D"/>
    <w:rsid w:val="00381B99"/>
    <w:rsid w:val="00412A24"/>
    <w:rsid w:val="004266B7"/>
    <w:rsid w:val="004A4E77"/>
    <w:rsid w:val="005132EE"/>
    <w:rsid w:val="005E76A7"/>
    <w:rsid w:val="00663240"/>
    <w:rsid w:val="006944A7"/>
    <w:rsid w:val="006E7E30"/>
    <w:rsid w:val="007638AF"/>
    <w:rsid w:val="007B7D7F"/>
    <w:rsid w:val="00814035"/>
    <w:rsid w:val="008904CA"/>
    <w:rsid w:val="00943BE6"/>
    <w:rsid w:val="009B225A"/>
    <w:rsid w:val="00B3438B"/>
    <w:rsid w:val="00BB5B60"/>
    <w:rsid w:val="00C31305"/>
    <w:rsid w:val="00C855AC"/>
    <w:rsid w:val="00D96155"/>
    <w:rsid w:val="00DA11CC"/>
    <w:rsid w:val="00E42C5F"/>
    <w:rsid w:val="00EA45D9"/>
    <w:rsid w:val="00FD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3B81E18"/>
  <w15:docId w15:val="{535D1AFC-536B-4978-951D-38C0EECB8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5E76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vertAlign w:val="superscript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framePr w:w="4554" w:hSpace="142" w:wrap="around" w:vAnchor="text" w:hAnchor="page" w:x="6195" w:y="353"/>
      <w:ind w:left="-142"/>
      <w:jc w:val="right"/>
    </w:pPr>
    <w:rPr>
      <w:sz w:val="24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berschrift1Zchn">
    <w:name w:val="Überschrift 1 Zchn"/>
    <w:link w:val="berschrift1"/>
    <w:uiPriority w:val="9"/>
    <w:rsid w:val="005E76A7"/>
    <w:rPr>
      <w:b/>
      <w:bCs/>
      <w:kern w:val="36"/>
      <w:sz w:val="48"/>
      <w:szCs w:val="48"/>
    </w:rPr>
  </w:style>
  <w:style w:type="character" w:styleId="Fett">
    <w:name w:val="Strong"/>
    <w:uiPriority w:val="22"/>
    <w:qFormat/>
    <w:rsid w:val="005E76A7"/>
    <w:rPr>
      <w:b/>
      <w:bCs/>
    </w:rPr>
  </w:style>
  <w:style w:type="paragraph" w:styleId="Listenabsatz">
    <w:name w:val="List Paragraph"/>
    <w:basedOn w:val="Standard"/>
    <w:uiPriority w:val="34"/>
    <w:qFormat/>
    <w:rsid w:val="00EA45D9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412A24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12A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Vorlagen%20dot\Briefkopf%20H&#246;ppel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9AE30D-FF95-430E-A0AF-CEE67170D13C}"/>
      </w:docPartPr>
      <w:docPartBody>
        <w:p w:rsidR="00EE413E" w:rsidRDefault="00E54D0B">
          <w:r w:rsidRPr="0059755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D0B"/>
    <w:rsid w:val="00E54D0B"/>
    <w:rsid w:val="00EE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54D0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Höppel</Template>
  <TotalTime>0</TotalTime>
  <Pages>1</Pages>
  <Words>180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LANDESKONFERENZ  DER</vt:lpstr>
    </vt:vector>
  </TitlesOfParts>
  <Company>Universität Stuttgart / Zentrale Verwaltung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LANDESKONFERENZ  DER</dc:title>
  <dc:creator>Dilek Kömürcüoglu</dc:creator>
  <cp:lastModifiedBy>Rinna</cp:lastModifiedBy>
  <cp:revision>10</cp:revision>
  <cp:lastPrinted>2017-08-25T09:52:00Z</cp:lastPrinted>
  <dcterms:created xsi:type="dcterms:W3CDTF">2020-05-07T08:29:00Z</dcterms:created>
  <dcterms:modified xsi:type="dcterms:W3CDTF">2020-06-02T10:39:00Z</dcterms:modified>
</cp:coreProperties>
</file>